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F1" w:rsidRPr="00B4151F" w:rsidRDefault="00137FF1" w:rsidP="005001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151F">
        <w:rPr>
          <w:rFonts w:ascii="Times New Roman" w:hAnsi="Times New Roman"/>
          <w:sz w:val="26"/>
          <w:szCs w:val="26"/>
        </w:rPr>
        <w:t>TRƯỜNG CAO ĐẲNG Y TẾ TIỀN GIANG</w:t>
      </w:r>
    </w:p>
    <w:p w:rsidR="00137FF1" w:rsidRPr="00B4151F" w:rsidRDefault="00137FF1" w:rsidP="005001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4151F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Pr="00B4151F">
        <w:rPr>
          <w:rFonts w:ascii="Times New Roman" w:hAnsi="Times New Roman"/>
          <w:b/>
          <w:sz w:val="26"/>
          <w:szCs w:val="26"/>
        </w:rPr>
        <w:t xml:space="preserve"> KHOA </w:t>
      </w:r>
      <w:r>
        <w:rPr>
          <w:rFonts w:ascii="Times New Roman" w:hAnsi="Times New Roman"/>
          <w:b/>
          <w:sz w:val="26"/>
          <w:szCs w:val="26"/>
        </w:rPr>
        <w:t>Y</w:t>
      </w:r>
    </w:p>
    <w:p w:rsidR="00137FF1" w:rsidRPr="00B4151F" w:rsidRDefault="00137FF1" w:rsidP="005001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_x0000_s1026" style="position:absolute;z-index:251658240" from="77.25pt,-.65pt" to="121.25pt,-.65pt"/>
        </w:pict>
      </w:r>
    </w:p>
    <w:p w:rsidR="00137FF1" w:rsidRPr="00B4151F" w:rsidRDefault="00137FF1" w:rsidP="005001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7FF1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D4">
        <w:rPr>
          <w:rFonts w:ascii="Times New Roman" w:hAnsi="Times New Roman"/>
          <w:b/>
          <w:sz w:val="28"/>
          <w:szCs w:val="28"/>
        </w:rPr>
        <w:t>ĐỀ CƯƠNG ÔN THI TỐT NGHIỆP LÝ THUYẾT TỔNG HỢP</w:t>
      </w: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PHẦN: BỆNH HỌC</w:t>
      </w:r>
    </w:p>
    <w:p w:rsidR="00137FF1" w:rsidRPr="005A44D4" w:rsidRDefault="00137FF1" w:rsidP="005A44D4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6"/>
          <w:szCs w:val="26"/>
        </w:rPr>
      </w:pPr>
      <w:r w:rsidRPr="005A44D4">
        <w:rPr>
          <w:rFonts w:ascii="Times New Roman" w:hAnsi="Times New Roman"/>
          <w:b/>
          <w:bCs/>
          <w:sz w:val="26"/>
          <w:szCs w:val="26"/>
        </w:rPr>
        <w:t>Đối tượng:  ĐIỀU DƯỠNG CAO ĐẲNG</w:t>
      </w:r>
    </w:p>
    <w:p w:rsidR="00137FF1" w:rsidRPr="005A44D4" w:rsidRDefault="00137FF1" w:rsidP="005A44D4">
      <w:pPr>
        <w:spacing w:after="0" w:line="240" w:lineRule="auto"/>
        <w:ind w:left="2880"/>
        <w:rPr>
          <w:rFonts w:ascii="Times New Roman" w:hAnsi="Times New Roman"/>
          <w:i/>
          <w:iCs/>
          <w:sz w:val="26"/>
          <w:szCs w:val="26"/>
        </w:rPr>
      </w:pPr>
      <w:r w:rsidRPr="005A44D4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Pr="005A44D4">
        <w:rPr>
          <w:rFonts w:ascii="Times New Roman" w:hAnsi="Times New Roman"/>
          <w:i/>
          <w:iCs/>
          <w:sz w:val="26"/>
          <w:szCs w:val="26"/>
        </w:rPr>
        <w:t>KỲ THI 22-23/12/2015</w:t>
      </w: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D4">
        <w:rPr>
          <w:rFonts w:ascii="Times New Roman" w:hAnsi="Times New Roman"/>
          <w:b/>
          <w:sz w:val="28"/>
          <w:szCs w:val="28"/>
        </w:rPr>
        <w:t>MÔN ĐIỀU DƯỠNG BỆNH TRUYỀN NHIỄM (BH)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9"/>
        <w:gridCol w:w="8294"/>
      </w:tblGrid>
      <w:tr w:rsidR="00137FF1" w:rsidRPr="005A44D4">
        <w:tc>
          <w:tcPr>
            <w:tcW w:w="949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Tên bài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 xml:space="preserve">Trình bày diễn biến lâm sàng của bệnh truyền nhiễm (Các thời kỳ) </w:t>
            </w:r>
            <w:r w:rsidRPr="005A44D4">
              <w:rPr>
                <w:rFonts w:ascii="Times New Roman" w:hAnsi="Times New Roman"/>
                <w:sz w:val="28"/>
                <w:szCs w:val="28"/>
              </w:rPr>
              <w:br/>
              <w:t>(Bài Đại cương về bệnh truyền nhiễm)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Bài Tả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Bài Lỵ trực trùng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Bài Lỵ amip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A44D4">
              <w:rPr>
                <w:rFonts w:ascii="Times New Roman" w:hAnsi="Times New Roman"/>
                <w:sz w:val="28"/>
                <w:szCs w:val="28"/>
                <w:lang w:val="pt-BR"/>
              </w:rPr>
              <w:t>Bài Viêm màng não mủ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Bài Uốn ván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Bài Quai bị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Bài Rubella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Bài Thủy đậu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Bài Sởi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A44D4">
              <w:rPr>
                <w:rFonts w:ascii="Times New Roman" w:hAnsi="Times New Roman"/>
                <w:sz w:val="28"/>
                <w:szCs w:val="28"/>
                <w:lang w:val="sv-SE"/>
              </w:rPr>
              <w:t>Bài Viêm gan siêu vi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Bài Sốt xuất huyết – Dengue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A44D4">
              <w:rPr>
                <w:rFonts w:ascii="Times New Roman" w:hAnsi="Times New Roman"/>
                <w:sz w:val="28"/>
                <w:szCs w:val="28"/>
                <w:lang w:val="pt-BR"/>
              </w:rPr>
              <w:t>Bài viêm não Nhật Bản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Bài Sốt rét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Bài Nhiễm HIV/AIDS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Bài Cúm</w:t>
            </w:r>
          </w:p>
        </w:tc>
      </w:tr>
    </w:tbl>
    <w:p w:rsidR="00137FF1" w:rsidRPr="005A44D4" w:rsidRDefault="00137FF1" w:rsidP="005A44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4D4">
        <w:rPr>
          <w:rFonts w:ascii="Times New Roman" w:hAnsi="Times New Roman"/>
          <w:b/>
          <w:sz w:val="28"/>
          <w:szCs w:val="28"/>
        </w:rPr>
        <w:t xml:space="preserve">Ghi chú: </w:t>
      </w:r>
      <w:r w:rsidRPr="005A44D4">
        <w:rPr>
          <w:rFonts w:ascii="Times New Roman" w:hAnsi="Times New Roman"/>
          <w:sz w:val="28"/>
          <w:szCs w:val="28"/>
        </w:rPr>
        <w:t>Đã bỏ 8 bài.</w:t>
      </w:r>
    </w:p>
    <w:p w:rsidR="00137FF1" w:rsidRPr="005A44D4" w:rsidRDefault="00137FF1" w:rsidP="005A44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FF1" w:rsidRPr="005A44D4" w:rsidRDefault="00137FF1" w:rsidP="005A44D4">
      <w:pPr>
        <w:tabs>
          <w:tab w:val="center" w:pos="4985"/>
          <w:tab w:val="left" w:pos="738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A44D4">
        <w:rPr>
          <w:rFonts w:ascii="Times New Roman" w:hAnsi="Times New Roman"/>
          <w:b/>
          <w:sz w:val="30"/>
          <w:szCs w:val="30"/>
        </w:rPr>
        <w:t xml:space="preserve">MÔN ĐDPS – SKSS – DSKHHGĐ   </w:t>
      </w:r>
      <w:r w:rsidRPr="005A44D4">
        <w:rPr>
          <w:rFonts w:ascii="Times New Roman" w:hAnsi="Times New Roman"/>
          <w:b/>
          <w:sz w:val="36"/>
          <w:szCs w:val="36"/>
        </w:rPr>
        <w:t xml:space="preserve">              </w:t>
      </w:r>
    </w:p>
    <w:tbl>
      <w:tblPr>
        <w:tblStyle w:val="TableGrid"/>
        <w:tblW w:w="918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080"/>
      </w:tblGrid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sz w:val="26"/>
                <w:szCs w:val="26"/>
              </w:rPr>
              <w:t>Bài 1. Hiện tượng thụ tinh, làm tổ, phát triển của trứng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sz w:val="26"/>
                <w:szCs w:val="26"/>
              </w:rPr>
              <w:t>Bài 2. Tính chất thai nhi đủ tháng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3. Tính chất phần phụ đủ tháng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4. Thay đổi giải phẩu, sinh lý ở phụ nữ có thai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sz w:val="26"/>
                <w:szCs w:val="26"/>
              </w:rPr>
              <w:t>Bài 5. Khám thai, đăng ký quản lý thai nghén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6. Chẩn đoán ngôi, thế, kiểu thế, độ lọt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sz w:val="26"/>
                <w:szCs w:val="26"/>
              </w:rPr>
              <w:t xml:space="preserve">Bài 7. Chẩn đoán, chăm sóc chuyển dạ. </w:t>
            </w: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Các yếu tố tiên lượng một cuộc đẻ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sz w:val="26"/>
                <w:szCs w:val="26"/>
              </w:rPr>
              <w:t>Bài 8. Vô khuẩn trong sản khoa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Bài 9. Đỡ đẻ thường ngôi chỏm 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tabs>
                <w:tab w:val="left" w:pos="276"/>
                <w:tab w:val="center" w:pos="432"/>
              </w:tabs>
              <w:spacing w:after="0" w:line="240" w:lineRule="auto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10. Hậu sản thường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sz w:val="26"/>
                <w:szCs w:val="26"/>
              </w:rPr>
              <w:t>Bài 11. Chăm sóc chảy máu trong thời kỳ sổ nhau và sau đẻ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sz w:val="26"/>
                <w:szCs w:val="26"/>
              </w:rPr>
              <w:t>Bài 12. Chăm sóc nhiễm trùng sau đẻ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13. Chăm sóc thai nghén có nguy cơ cao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14. Chăm sóc thai chết lưu, sẩy thai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15. Chăm sóc thai ngoài tử cung</w:t>
            </w: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ab/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16. Chăm sóc thai trứng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17. Chăm sóc nhau tiền đạo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18. Chăm sóc nhau bong non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19. Chăm sóc vỡ tử cung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sz w:val="26"/>
                <w:szCs w:val="26"/>
              </w:rPr>
              <w:t>Bài 20. Chăm sóc nôn nặng, huyết áp cao do thai, tiền sản giật, sản giật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21. Chăm sóc bệnh tim và thai nghén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sz w:val="26"/>
                <w:szCs w:val="26"/>
              </w:rPr>
              <w:t>Bài 22. Nhiễm HIV/AIDS đối với bà mẹ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23. Chăm sóc sơ sinh ngay sau đẻ và trong phòng dưỡng nhi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24. Chăm sóc suy thai, hồi sức sơ sinh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25. Đặc điểm sơ sinh non tháng, đủ tháng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26. Chăm sóc vàng da và các dị tật bẩm sinh ở trẻ mới đẻ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27. Chăm sóc sinh đôi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28. Chăm sóc đẻ khó do nguyên nhân cơ học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29. Chăm sóc đẻ khó do cơn co tử cung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30. Chăm sóc đẻ khó do thai và phần phụ của thai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31. Chỉ định mổ lấy thai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32. Sinh lý kinh nguyệt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33. Dậy thì, mãn kinh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sz w:val="26"/>
                <w:szCs w:val="26"/>
              </w:rPr>
              <w:t>Bài 34. Khám phụ khoa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35. Chăm sóc u vú và khối u sinh dục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sz w:val="26"/>
                <w:szCs w:val="26"/>
              </w:rPr>
              <w:t>Bài 36. Chăm sóc viêm sinh dục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37. Đại cương dân số học thế giới và Việt Nam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38. Tầm quan trọng của  công tác dân số – kế hoạch hoá gia đình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sz w:val="26"/>
                <w:szCs w:val="26"/>
              </w:rPr>
              <w:t xml:space="preserve">Bài 39. Các biện pháp tránh thai 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40. Đặt và tháo dụng cụ tránh thai trong tử cung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</w:p>
        </w:tc>
      </w:tr>
      <w:tr w:rsidR="00137FF1" w:rsidRPr="005A44D4" w:rsidTr="00B9590A">
        <w:trPr>
          <w:jc w:val="center"/>
        </w:trPr>
        <w:tc>
          <w:tcPr>
            <w:tcW w:w="8100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A44D4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41. Phá thai bằng phương pháp hút thai chân không</w:t>
            </w:r>
          </w:p>
        </w:tc>
        <w:tc>
          <w:tcPr>
            <w:tcW w:w="108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137FF1" w:rsidRPr="005A44D4" w:rsidRDefault="00137FF1" w:rsidP="005A44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37FF1" w:rsidRPr="005A44D4" w:rsidRDefault="00137FF1" w:rsidP="005A44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44D4">
        <w:rPr>
          <w:rFonts w:ascii="Times New Roman" w:hAnsi="Times New Roman"/>
          <w:b/>
          <w:sz w:val="26"/>
          <w:szCs w:val="26"/>
          <w:u w:val="single"/>
        </w:rPr>
        <w:t>Ghi chú:</w:t>
      </w:r>
      <w:r w:rsidRPr="005A44D4">
        <w:rPr>
          <w:rFonts w:ascii="Times New Roman" w:hAnsi="Times New Roman"/>
          <w:b/>
          <w:sz w:val="26"/>
          <w:szCs w:val="26"/>
        </w:rPr>
        <w:t xml:space="preserve">  </w:t>
      </w:r>
      <w:r w:rsidRPr="005A44D4">
        <w:rPr>
          <w:rFonts w:ascii="Times New Roman" w:hAnsi="Times New Roman"/>
          <w:sz w:val="26"/>
          <w:szCs w:val="26"/>
        </w:rPr>
        <w:t xml:space="preserve">Các bài in nghiêng là các bài bộ môn đồng ý miễn giảm cho sinh viên khi thi lại tốt nghiệp đợt tháng 12/2015 thuộc học phần trên </w:t>
      </w:r>
    </w:p>
    <w:p w:rsidR="00137FF1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D4">
        <w:rPr>
          <w:rFonts w:ascii="Times New Roman" w:hAnsi="Times New Roman"/>
          <w:b/>
          <w:sz w:val="28"/>
          <w:szCs w:val="28"/>
        </w:rPr>
        <w:t>MÔN SỨC KHỎE TRẺ EM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0"/>
        <w:gridCol w:w="8293"/>
      </w:tblGrid>
      <w:tr w:rsidR="00137FF1" w:rsidRPr="005A44D4" w:rsidTr="00B9590A">
        <w:tc>
          <w:tcPr>
            <w:tcW w:w="95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Tên bài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Xử trí lồng ghép trẻ bệnh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Tiêu chảy cấp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Nhiễm khuẩn hô hấp cấp và chương trình phòng chống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Viêm phổi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Hội chứng thận hư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Suy dinh dưỡng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A44D4">
              <w:rPr>
                <w:rFonts w:ascii="Times New Roman" w:hAnsi="Times New Roman"/>
                <w:sz w:val="28"/>
                <w:szCs w:val="28"/>
                <w:lang w:val="pt-BR"/>
              </w:rPr>
              <w:t>Còi xương do thiếu vitamin B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Vàng da sơ sinh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Ăn dặm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5A44D4">
              <w:rPr>
                <w:rFonts w:ascii="Times New Roman" w:hAnsi="Times New Roman"/>
                <w:sz w:val="28"/>
                <w:szCs w:val="28"/>
                <w:lang w:val="es-ES"/>
              </w:rPr>
              <w:t>Nuôi con bằng sữa mẹ</w:t>
            </w:r>
          </w:p>
        </w:tc>
      </w:tr>
    </w:tbl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5A44D4">
        <w:rPr>
          <w:rFonts w:ascii="Times New Roman" w:hAnsi="Times New Roman"/>
          <w:b/>
          <w:sz w:val="28"/>
          <w:szCs w:val="28"/>
          <w:lang w:val="es-ES"/>
        </w:rPr>
        <w:t>MÔN BỆNH NGOẠI</w:t>
      </w:r>
    </w:p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0"/>
        <w:gridCol w:w="8293"/>
      </w:tblGrid>
      <w:tr w:rsidR="00137FF1" w:rsidRPr="005A44D4" w:rsidTr="00B9590A">
        <w:tc>
          <w:tcPr>
            <w:tcW w:w="95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Tên bài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Viêm phúc mạc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Tắc ruột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Viêm ruột thừa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Lồng ruột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Sỏi ống mật chủ</w:t>
            </w:r>
          </w:p>
        </w:tc>
      </w:tr>
    </w:tbl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5A44D4">
        <w:rPr>
          <w:rFonts w:ascii="Times New Roman" w:hAnsi="Times New Roman"/>
          <w:b/>
          <w:sz w:val="28"/>
          <w:szCs w:val="28"/>
          <w:lang w:val="es-ES"/>
        </w:rPr>
        <w:t>MÔN BỆNH NỘI</w:t>
      </w:r>
    </w:p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0"/>
        <w:gridCol w:w="8293"/>
      </w:tblGrid>
      <w:tr w:rsidR="00137FF1" w:rsidRPr="005A44D4" w:rsidTr="00B9590A">
        <w:tc>
          <w:tcPr>
            <w:tcW w:w="95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Tên bài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Viêm phổi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Tăng huyết áp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Loét dạ dày tá tràng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Hen phế quản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A44D4">
              <w:rPr>
                <w:rFonts w:ascii="Times New Roman" w:hAnsi="Times New Roman"/>
                <w:sz w:val="28"/>
                <w:szCs w:val="28"/>
                <w:lang w:val="pt-BR"/>
              </w:rPr>
              <w:t>Tai biến mạch máu não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Viêm khớp dạng thấp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Suy tim</w:t>
            </w:r>
          </w:p>
        </w:tc>
      </w:tr>
    </w:tbl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5A44D4">
        <w:rPr>
          <w:rFonts w:ascii="Times New Roman" w:hAnsi="Times New Roman"/>
          <w:b/>
          <w:sz w:val="28"/>
          <w:szCs w:val="28"/>
          <w:lang w:val="es-ES"/>
        </w:rPr>
        <w:t>MÔN GIẢI PHẪU SINH LÝ</w:t>
      </w:r>
    </w:p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0"/>
        <w:gridCol w:w="8293"/>
      </w:tblGrid>
      <w:tr w:rsidR="00137FF1" w:rsidRPr="005A44D4" w:rsidTr="00B9590A">
        <w:tc>
          <w:tcPr>
            <w:tcW w:w="95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Tên bài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Hệ xương - khớp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Cơ – mạch máu – thần kinh vùng đầu, mặt, cổ và thân mình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Cơ – mạch máu – thần kinh chi trên và chi dưới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Hệ thần kinh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Hệ tuần hoàn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Hệ hô hấp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Hệ tiêu hóa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Hệ tiết niệu</w:t>
            </w:r>
          </w:p>
        </w:tc>
      </w:tr>
    </w:tbl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Default="00137FF1" w:rsidP="005001F5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Pr="00391588" w:rsidRDefault="00137FF1" w:rsidP="005001F5">
      <w:pPr>
        <w:spacing w:after="0" w:line="240" w:lineRule="auto"/>
        <w:ind w:left="3600" w:firstLine="720"/>
        <w:rPr>
          <w:rFonts w:ascii="Times New Roman" w:hAnsi="Times New Roman"/>
          <w:bCs/>
          <w:sz w:val="28"/>
          <w:szCs w:val="28"/>
          <w:lang w:val="es-ES"/>
        </w:rPr>
      </w:pPr>
      <w:r w:rsidRPr="00391588">
        <w:rPr>
          <w:rFonts w:ascii="Times New Roman" w:hAnsi="Times New Roman"/>
          <w:bCs/>
          <w:sz w:val="28"/>
          <w:szCs w:val="28"/>
          <w:lang w:val="es-ES"/>
        </w:rPr>
        <w:t>Tiền Giang, ngày 08 tháng 12 năm 2015</w:t>
      </w:r>
    </w:p>
    <w:p w:rsidR="00137FF1" w:rsidRPr="00391588" w:rsidRDefault="00137FF1" w:rsidP="005001F5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  <w:lang w:val="es-ES"/>
        </w:rPr>
      </w:pPr>
      <w:r w:rsidRPr="00391588">
        <w:rPr>
          <w:rFonts w:ascii="Times New Roman" w:hAnsi="Times New Roman"/>
          <w:b/>
          <w:sz w:val="28"/>
          <w:szCs w:val="28"/>
          <w:lang w:val="es-ES"/>
        </w:rPr>
        <w:t>TRƯỞNG KHOA</w:t>
      </w:r>
    </w:p>
    <w:p w:rsidR="00137FF1" w:rsidRPr="00391588" w:rsidRDefault="00137FF1" w:rsidP="005001F5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Default="00137FF1" w:rsidP="005001F5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137FF1" w:rsidRPr="00391588" w:rsidRDefault="00137FF1" w:rsidP="005001F5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137FF1" w:rsidRPr="00391588" w:rsidRDefault="00137FF1" w:rsidP="005001F5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137FF1" w:rsidRPr="00391588" w:rsidRDefault="00137FF1" w:rsidP="005001F5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Pr="00391588">
        <w:rPr>
          <w:rFonts w:ascii="Times New Roman" w:hAnsi="Times New Roman"/>
          <w:b/>
          <w:sz w:val="28"/>
          <w:szCs w:val="28"/>
          <w:lang w:val="es-ES"/>
        </w:rPr>
        <w:t>Nguyễn Văn Tư</w:t>
      </w:r>
    </w:p>
    <w:p w:rsidR="00137FF1" w:rsidRPr="00391588" w:rsidRDefault="00137FF1" w:rsidP="005001F5">
      <w:pPr>
        <w:rPr>
          <w:rFonts w:ascii="Times New Roman" w:hAnsi="Times New Roman"/>
          <w:bCs/>
          <w:sz w:val="28"/>
          <w:szCs w:val="28"/>
          <w:lang w:val="es-ES"/>
        </w:rPr>
      </w:pPr>
    </w:p>
    <w:p w:rsidR="00137FF1" w:rsidRPr="005A44D4" w:rsidRDefault="00137FF1" w:rsidP="005001F5">
      <w:pPr>
        <w:jc w:val="both"/>
        <w:rPr>
          <w:lang w:val="es-ES"/>
        </w:rPr>
      </w:pPr>
    </w:p>
    <w:p w:rsidR="00137FF1" w:rsidRPr="005A44D4" w:rsidRDefault="00137FF1" w:rsidP="00FD6591">
      <w:pPr>
        <w:spacing w:before="120" w:after="12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sectPr w:rsidR="00137FF1" w:rsidRPr="005A44D4" w:rsidSect="00E104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591"/>
    <w:rsid w:val="00065102"/>
    <w:rsid w:val="00135E9A"/>
    <w:rsid w:val="00137FF1"/>
    <w:rsid w:val="002338E0"/>
    <w:rsid w:val="00391588"/>
    <w:rsid w:val="005001F5"/>
    <w:rsid w:val="005A3BFB"/>
    <w:rsid w:val="005A44D4"/>
    <w:rsid w:val="00663A77"/>
    <w:rsid w:val="006E5707"/>
    <w:rsid w:val="00B4151F"/>
    <w:rsid w:val="00B9590A"/>
    <w:rsid w:val="00C23E0E"/>
    <w:rsid w:val="00CD5DC0"/>
    <w:rsid w:val="00CE60CC"/>
    <w:rsid w:val="00E1043A"/>
    <w:rsid w:val="00FD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65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520</Words>
  <Characters>2966</Characters>
  <Application>Microsoft Office Outlook</Application>
  <DocSecurity>0</DocSecurity>
  <Lines>0</Lines>
  <Paragraphs>0</Paragraphs>
  <ScaleCrop>false</ScaleCrop>
  <Company>XP SP2 All Main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Sky123.Org</cp:lastModifiedBy>
  <cp:revision>10</cp:revision>
  <dcterms:created xsi:type="dcterms:W3CDTF">2015-12-07T06:43:00Z</dcterms:created>
  <dcterms:modified xsi:type="dcterms:W3CDTF">2015-12-08T09:37:00Z</dcterms:modified>
</cp:coreProperties>
</file>